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47" w:rsidRDefault="00E11D47">
      <w:pPr>
        <w:pStyle w:val="Title"/>
      </w:pPr>
      <w:r w:rsidRPr="004C74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41.25pt;height:54pt;visibility:visible">
            <v:imagedata r:id="rId6" o:title=""/>
          </v:shape>
        </w:pict>
      </w:r>
    </w:p>
    <w:p w:rsidR="00E11D47" w:rsidRDefault="00E11D47">
      <w:pPr>
        <w:pStyle w:val="Title"/>
      </w:pPr>
    </w:p>
    <w:p w:rsidR="00E11D47" w:rsidRDefault="00E11D47">
      <w:pPr>
        <w:pStyle w:val="Title"/>
      </w:pPr>
      <w:r>
        <w:t>2023-2024 STATE PROJECT DONATION FORM</w:t>
      </w:r>
    </w:p>
    <w:p w:rsidR="00E11D47" w:rsidRPr="00715EAD" w:rsidRDefault="00E11D47">
      <w:pPr>
        <w:jc w:val="center"/>
        <w:rPr>
          <w:bCs/>
        </w:rPr>
      </w:pPr>
    </w:p>
    <w:p w:rsidR="00E11D47" w:rsidRPr="00715EAD" w:rsidRDefault="00E11D47">
      <w:pPr>
        <w:ind w:left="720"/>
        <w:rPr>
          <w:bCs/>
        </w:rPr>
      </w:pPr>
      <w:r w:rsidRPr="00715EAD">
        <w:rPr>
          <w:bCs/>
        </w:rPr>
        <w:t>Chapter Name, Number, City:  ______________________________________</w:t>
      </w:r>
    </w:p>
    <w:p w:rsidR="00E11D47" w:rsidRPr="00715EAD" w:rsidRDefault="00E11D47">
      <w:pPr>
        <w:ind w:left="720"/>
        <w:rPr>
          <w:bCs/>
        </w:rPr>
      </w:pPr>
    </w:p>
    <w:p w:rsidR="00E11D47" w:rsidRDefault="00E11D47">
      <w:pPr>
        <w:ind w:left="720"/>
        <w:rPr>
          <w:bCs/>
        </w:rPr>
      </w:pPr>
      <w:r w:rsidRPr="00715EAD">
        <w:rPr>
          <w:bCs/>
        </w:rPr>
        <w:t>Philanthropic Chairperson Name, Address:  _______</w:t>
      </w:r>
      <w:r>
        <w:rPr>
          <w:bCs/>
        </w:rPr>
        <w:t>__</w:t>
      </w:r>
      <w:r w:rsidRPr="00715EAD">
        <w:rPr>
          <w:bCs/>
        </w:rPr>
        <w:t>___________________</w:t>
      </w:r>
    </w:p>
    <w:p w:rsidR="00E11D47" w:rsidRDefault="00E11D47">
      <w:pPr>
        <w:ind w:left="720"/>
        <w:rPr>
          <w:bCs/>
        </w:rPr>
      </w:pPr>
    </w:p>
    <w:p w:rsidR="00E11D47" w:rsidRPr="00715EAD" w:rsidRDefault="00E11D47">
      <w:pPr>
        <w:ind w:left="720"/>
        <w:rPr>
          <w:bCs/>
        </w:rPr>
      </w:pPr>
      <w:r>
        <w:rPr>
          <w:bCs/>
        </w:rPr>
        <w:t>_______________________________________________________________</w:t>
      </w:r>
    </w:p>
    <w:p w:rsidR="00E11D47" w:rsidRPr="00715EAD" w:rsidRDefault="00E11D47">
      <w:pPr>
        <w:ind w:left="720"/>
        <w:rPr>
          <w:bCs/>
        </w:rPr>
      </w:pPr>
    </w:p>
    <w:p w:rsidR="00E11D47" w:rsidRPr="00715EAD" w:rsidRDefault="00E11D47">
      <w:pPr>
        <w:rPr>
          <w:bCs/>
          <w:sz w:val="20"/>
        </w:rPr>
      </w:pPr>
    </w:p>
    <w:p w:rsidR="00E11D47" w:rsidRDefault="00E11D47" w:rsidP="0011109F">
      <w:pPr>
        <w:rPr>
          <w:bCs/>
        </w:rPr>
      </w:pPr>
      <w:r>
        <w:rPr>
          <w:bCs/>
        </w:rPr>
        <w:tab/>
        <w:t>Chapter Donation</w:t>
      </w:r>
      <w:r>
        <w:rPr>
          <w:bCs/>
        </w:rPr>
        <w:tab/>
      </w:r>
      <w:r>
        <w:rPr>
          <w:bCs/>
        </w:rPr>
        <w:tab/>
      </w:r>
      <w:r w:rsidRPr="00715EAD">
        <w:rPr>
          <w:bCs/>
        </w:rPr>
        <w:t>Amount</w:t>
      </w:r>
      <w:r>
        <w:rPr>
          <w:bCs/>
        </w:rPr>
        <w:t xml:space="preserve"> ___________</w:t>
      </w:r>
    </w:p>
    <w:p w:rsidR="00E11D47" w:rsidRDefault="00E11D47">
      <w:pPr>
        <w:rPr>
          <w:bCs/>
        </w:rPr>
      </w:pPr>
    </w:p>
    <w:p w:rsidR="00E11D47" w:rsidRDefault="00E11D47">
      <w:pPr>
        <w:rPr>
          <w:bCs/>
        </w:rPr>
      </w:pPr>
    </w:p>
    <w:p w:rsidR="00E11D47" w:rsidRDefault="00E11D47">
      <w:pPr>
        <w:rPr>
          <w:bCs/>
        </w:rPr>
      </w:pPr>
    </w:p>
    <w:p w:rsidR="00E11D47" w:rsidRDefault="00E11D47" w:rsidP="0011109F">
      <w:pPr>
        <w:ind w:firstLine="720"/>
        <w:rPr>
          <w:bCs/>
        </w:rPr>
      </w:pPr>
      <w:r w:rsidRPr="00715EAD">
        <w:rPr>
          <w:bCs/>
        </w:rPr>
        <w:t>Individual Donation</w:t>
      </w:r>
      <w:r>
        <w:rPr>
          <w:bCs/>
        </w:rPr>
        <w:tab/>
      </w:r>
      <w:r>
        <w:rPr>
          <w:bCs/>
        </w:rPr>
        <w:tab/>
      </w:r>
      <w:r w:rsidRPr="00715EAD">
        <w:rPr>
          <w:bCs/>
        </w:rPr>
        <w:t>Amount</w:t>
      </w:r>
      <w:r>
        <w:rPr>
          <w:bCs/>
        </w:rPr>
        <w:t xml:space="preserve"> ___________</w:t>
      </w:r>
    </w:p>
    <w:p w:rsidR="00E11D47" w:rsidRDefault="00E11D47" w:rsidP="0011109F">
      <w:pPr>
        <w:ind w:firstLine="720"/>
        <w:rPr>
          <w:bCs/>
        </w:rPr>
      </w:pPr>
    </w:p>
    <w:p w:rsidR="00E11D47" w:rsidRDefault="00E11D47">
      <w:pPr>
        <w:rPr>
          <w:bCs/>
        </w:rPr>
      </w:pPr>
    </w:p>
    <w:p w:rsidR="00E11D47" w:rsidRDefault="00E11D47" w:rsidP="0011109F">
      <w:pPr>
        <w:rPr>
          <w:bCs/>
        </w:rPr>
      </w:pPr>
      <w:r w:rsidRPr="00715EAD">
        <w:tab/>
      </w:r>
      <w:r>
        <w:rPr>
          <w:bCs/>
        </w:rPr>
        <w:t xml:space="preserve">Individual </w:t>
      </w:r>
      <w:r w:rsidRPr="00715EAD">
        <w:rPr>
          <w:bCs/>
        </w:rPr>
        <w:t>Name, Address</w:t>
      </w:r>
      <w:r w:rsidRPr="00715EAD">
        <w:rPr>
          <w:bCs/>
        </w:rPr>
        <w:tab/>
      </w:r>
      <w:r w:rsidRPr="00715EAD">
        <w:rPr>
          <w:bCs/>
        </w:rPr>
        <w:tab/>
        <w:t>____________________________________</w:t>
      </w:r>
    </w:p>
    <w:p w:rsidR="00E11D47" w:rsidRDefault="00E11D47" w:rsidP="0011109F">
      <w:pPr>
        <w:rPr>
          <w:bCs/>
        </w:rPr>
      </w:pPr>
    </w:p>
    <w:p w:rsidR="00E11D47" w:rsidRPr="00715EAD" w:rsidRDefault="00E11D47" w:rsidP="0011109F">
      <w:pPr>
        <w:ind w:firstLine="720"/>
        <w:rPr>
          <w:bCs/>
        </w:rPr>
      </w:pPr>
      <w:r>
        <w:rPr>
          <w:bCs/>
        </w:rPr>
        <w:t>_______________________________________________________________</w:t>
      </w:r>
    </w:p>
    <w:p w:rsidR="00E11D47" w:rsidRDefault="00E11D47">
      <w:pPr>
        <w:rPr>
          <w:bCs/>
        </w:rPr>
      </w:pPr>
    </w:p>
    <w:p w:rsidR="00E11D47" w:rsidRDefault="00E11D47">
      <w:pPr>
        <w:rPr>
          <w:bCs/>
        </w:rPr>
      </w:pPr>
    </w:p>
    <w:p w:rsidR="00E11D47" w:rsidRDefault="00E11D47" w:rsidP="00221489">
      <w:pPr>
        <w:ind w:left="720"/>
        <w:rPr>
          <w:bCs/>
        </w:rPr>
      </w:pPr>
      <w:r>
        <w:rPr>
          <w:bCs/>
        </w:rPr>
        <w:t xml:space="preserve">Please begin forwarding funds to the State Project Director at the beginning of the year. </w:t>
      </w:r>
      <w:bookmarkStart w:id="0" w:name="_GoBack"/>
      <w:bookmarkEnd w:id="0"/>
      <w:r>
        <w:rPr>
          <w:bCs/>
        </w:rPr>
        <w:t>Distributions will begin in December to the schools.</w:t>
      </w:r>
    </w:p>
    <w:p w:rsidR="00E11D47" w:rsidRDefault="00E11D47">
      <w:pPr>
        <w:rPr>
          <w:bCs/>
        </w:rPr>
      </w:pPr>
    </w:p>
    <w:p w:rsidR="00E11D47" w:rsidRDefault="00E11D47" w:rsidP="0011109F">
      <w:pPr>
        <w:ind w:left="720"/>
        <w:rPr>
          <w:bCs/>
        </w:rPr>
      </w:pPr>
      <w:r>
        <w:rPr>
          <w:bCs/>
        </w:rPr>
        <w:t>DO NOT SEND DONATIONS DIRECTLY TO THE SCHOOLS</w:t>
      </w:r>
    </w:p>
    <w:p w:rsidR="00E11D47" w:rsidRDefault="00E11D47" w:rsidP="0011109F">
      <w:pPr>
        <w:ind w:left="720"/>
        <w:rPr>
          <w:bCs/>
        </w:rPr>
      </w:pPr>
    </w:p>
    <w:p w:rsidR="00E11D47" w:rsidRDefault="00E11D47" w:rsidP="0011109F">
      <w:pPr>
        <w:ind w:left="720"/>
        <w:rPr>
          <w:bCs/>
        </w:rPr>
      </w:pPr>
      <w:r>
        <w:rPr>
          <w:bCs/>
        </w:rPr>
        <w:t>All donations should be sent to the State Project Director:</w:t>
      </w:r>
    </w:p>
    <w:p w:rsidR="00E11D47" w:rsidRDefault="00E11D47" w:rsidP="0011109F">
      <w:pPr>
        <w:ind w:left="720"/>
        <w:rPr>
          <w:bCs/>
        </w:rPr>
      </w:pPr>
    </w:p>
    <w:p w:rsidR="00E11D47" w:rsidRDefault="00E11D47" w:rsidP="0011109F">
      <w:pPr>
        <w:ind w:left="720"/>
        <w:rPr>
          <w:bCs/>
        </w:rPr>
      </w:pPr>
      <w:r>
        <w:rPr>
          <w:bCs/>
        </w:rPr>
        <w:t>Margaret Kramer</w:t>
      </w:r>
    </w:p>
    <w:p w:rsidR="00E11D47" w:rsidRDefault="00E11D47" w:rsidP="0011109F">
      <w:pPr>
        <w:ind w:left="720"/>
        <w:rPr>
          <w:bCs/>
        </w:rPr>
      </w:pPr>
      <w:r>
        <w:rPr>
          <w:bCs/>
        </w:rPr>
        <w:t>114625 S 4172 Cir</w:t>
      </w:r>
    </w:p>
    <w:p w:rsidR="00E11D47" w:rsidRDefault="00E11D47" w:rsidP="0011109F">
      <w:pPr>
        <w:ind w:left="720"/>
        <w:rPr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Cs/>
            </w:rPr>
            <w:t>Eufaula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OK</w:t>
          </w:r>
        </w:smartTag>
        <w:r>
          <w:rPr>
            <w:bCs/>
          </w:rPr>
          <w:t xml:space="preserve"> </w:t>
        </w:r>
        <w:smartTag w:uri="urn:schemas-microsoft-com:office:smarttags" w:element="PostalCode">
          <w:r>
            <w:rPr>
              <w:bCs/>
            </w:rPr>
            <w:t>74432</w:t>
          </w:r>
        </w:smartTag>
      </w:smartTag>
    </w:p>
    <w:p w:rsidR="00E11D47" w:rsidRDefault="00E11D47" w:rsidP="0011109F">
      <w:pPr>
        <w:ind w:left="720"/>
        <w:rPr>
          <w:bCs/>
        </w:rPr>
      </w:pPr>
      <w:r>
        <w:rPr>
          <w:bCs/>
        </w:rPr>
        <w:t>918.616.3130</w:t>
      </w:r>
    </w:p>
    <w:p w:rsidR="00E11D47" w:rsidRDefault="00E11D47" w:rsidP="0011109F">
      <w:pPr>
        <w:ind w:left="720"/>
        <w:rPr>
          <w:bCs/>
        </w:rPr>
      </w:pPr>
      <w:hyperlink r:id="rId7" w:history="1">
        <w:r w:rsidRPr="009D477F">
          <w:rPr>
            <w:rStyle w:val="Hyperlink"/>
            <w:bCs/>
          </w:rPr>
          <w:t>projectdirector@oklaesa.org</w:t>
        </w:r>
      </w:hyperlink>
    </w:p>
    <w:p w:rsidR="00E11D47" w:rsidRDefault="00E11D47" w:rsidP="0011109F">
      <w:pPr>
        <w:ind w:left="720"/>
        <w:rPr>
          <w:bCs/>
        </w:rPr>
      </w:pPr>
      <w:r>
        <w:rPr>
          <w:bCs/>
        </w:rPr>
        <w:t xml:space="preserve">or </w:t>
      </w:r>
      <w:hyperlink r:id="rId8" w:history="1">
        <w:r w:rsidRPr="00937C00">
          <w:rPr>
            <w:rStyle w:val="Hyperlink"/>
            <w:bCs/>
          </w:rPr>
          <w:t>mghnurseok@aol.com</w:t>
        </w:r>
      </w:hyperlink>
    </w:p>
    <w:p w:rsidR="00E11D47" w:rsidRDefault="00E11D47" w:rsidP="0011109F">
      <w:pPr>
        <w:ind w:left="720"/>
        <w:rPr>
          <w:bCs/>
        </w:rPr>
      </w:pPr>
      <w:r>
        <w:rPr>
          <w:bCs/>
        </w:rPr>
        <w:t xml:space="preserve"> </w:t>
      </w:r>
    </w:p>
    <w:p w:rsidR="00E11D47" w:rsidRDefault="00E11D47" w:rsidP="0011109F">
      <w:pPr>
        <w:ind w:left="720"/>
        <w:rPr>
          <w:bCs/>
        </w:rPr>
      </w:pPr>
    </w:p>
    <w:sectPr w:rsidR="00E11D47" w:rsidSect="008E350C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47" w:rsidRDefault="00E11D47">
      <w:r>
        <w:separator/>
      </w:r>
    </w:p>
  </w:endnote>
  <w:endnote w:type="continuationSeparator" w:id="0">
    <w:p w:rsidR="00E11D47" w:rsidRDefault="00E1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47" w:rsidRPr="00B816BE" w:rsidRDefault="00E11D47" w:rsidP="00B816BE">
    <w:pPr>
      <w:pStyle w:val="Footer"/>
      <w:jc w:val="right"/>
      <w:rPr>
        <w:b/>
        <w:sz w:val="22"/>
        <w:szCs w:val="22"/>
      </w:rPr>
    </w:pPr>
    <w:r>
      <w:rPr>
        <w:b/>
        <w:sz w:val="22"/>
        <w:szCs w:val="22"/>
      </w:rPr>
      <w:t>Revised June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47" w:rsidRDefault="00E11D47">
      <w:r>
        <w:separator/>
      </w:r>
    </w:p>
  </w:footnote>
  <w:footnote w:type="continuationSeparator" w:id="0">
    <w:p w:rsidR="00E11D47" w:rsidRDefault="00E11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4B3"/>
    <w:rsid w:val="00076749"/>
    <w:rsid w:val="000F17C9"/>
    <w:rsid w:val="0011109F"/>
    <w:rsid w:val="001A358F"/>
    <w:rsid w:val="001A563A"/>
    <w:rsid w:val="00221489"/>
    <w:rsid w:val="00227328"/>
    <w:rsid w:val="00230608"/>
    <w:rsid w:val="002B0EE5"/>
    <w:rsid w:val="003935E6"/>
    <w:rsid w:val="003C664A"/>
    <w:rsid w:val="003F19F1"/>
    <w:rsid w:val="004C746E"/>
    <w:rsid w:val="005973B6"/>
    <w:rsid w:val="006035AE"/>
    <w:rsid w:val="006234D8"/>
    <w:rsid w:val="006410E8"/>
    <w:rsid w:val="0071201F"/>
    <w:rsid w:val="00715EAD"/>
    <w:rsid w:val="00742A5D"/>
    <w:rsid w:val="00746248"/>
    <w:rsid w:val="007D0465"/>
    <w:rsid w:val="00821F60"/>
    <w:rsid w:val="00893CDA"/>
    <w:rsid w:val="008B54E9"/>
    <w:rsid w:val="008E350C"/>
    <w:rsid w:val="009251BB"/>
    <w:rsid w:val="00937C00"/>
    <w:rsid w:val="009425FE"/>
    <w:rsid w:val="009755F9"/>
    <w:rsid w:val="009835CB"/>
    <w:rsid w:val="009A69E3"/>
    <w:rsid w:val="009D477F"/>
    <w:rsid w:val="00A13A47"/>
    <w:rsid w:val="00A32A5E"/>
    <w:rsid w:val="00AA6BF3"/>
    <w:rsid w:val="00AD2024"/>
    <w:rsid w:val="00AF36C8"/>
    <w:rsid w:val="00B11819"/>
    <w:rsid w:val="00B325B4"/>
    <w:rsid w:val="00B74D1C"/>
    <w:rsid w:val="00B816BE"/>
    <w:rsid w:val="00B924A5"/>
    <w:rsid w:val="00C11BAF"/>
    <w:rsid w:val="00C4253F"/>
    <w:rsid w:val="00CC6756"/>
    <w:rsid w:val="00CD1164"/>
    <w:rsid w:val="00D22175"/>
    <w:rsid w:val="00D92F69"/>
    <w:rsid w:val="00DA3EF8"/>
    <w:rsid w:val="00DB068F"/>
    <w:rsid w:val="00DC72E9"/>
    <w:rsid w:val="00DD7A5C"/>
    <w:rsid w:val="00DE46DE"/>
    <w:rsid w:val="00E06E6F"/>
    <w:rsid w:val="00E11D47"/>
    <w:rsid w:val="00E274B3"/>
    <w:rsid w:val="00E61467"/>
    <w:rsid w:val="00E80B55"/>
    <w:rsid w:val="00E851F5"/>
    <w:rsid w:val="00EF2281"/>
    <w:rsid w:val="00F05A84"/>
    <w:rsid w:val="00F152D6"/>
    <w:rsid w:val="00F30528"/>
    <w:rsid w:val="00F31D1B"/>
    <w:rsid w:val="00F44989"/>
    <w:rsid w:val="00F9757F"/>
    <w:rsid w:val="00FC5130"/>
    <w:rsid w:val="00FD66C4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2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21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5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F021A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775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F021A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B77568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F021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3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568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393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568"/>
    <w:rPr>
      <w:rFonts w:ascii="Arial" w:hAnsi="Arial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A56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756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D046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465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hnurseok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jectdirector@oklae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788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 PROJECT  SPONSORSHIP  FORM</dc:title>
  <dc:subject/>
  <dc:creator>Ruth Carnagey</dc:creator>
  <cp:keywords/>
  <dc:description/>
  <cp:lastModifiedBy>Bolt</cp:lastModifiedBy>
  <cp:revision>2</cp:revision>
  <cp:lastPrinted>2018-05-24T22:37:00Z</cp:lastPrinted>
  <dcterms:created xsi:type="dcterms:W3CDTF">2023-10-29T21:35:00Z</dcterms:created>
  <dcterms:modified xsi:type="dcterms:W3CDTF">2023-10-29T21:35:00Z</dcterms:modified>
</cp:coreProperties>
</file>