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76" w:rsidRDefault="007C6076">
      <w:pPr>
        <w:pStyle w:val="normal0"/>
        <w:jc w:val="center"/>
        <w:rPr>
          <w:b/>
        </w:rPr>
      </w:pPr>
      <w:r w:rsidRPr="00B6602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alt="logo_esa" style="width:259.5pt;height:41.25pt;visibility:visible">
            <v:imagedata r:id="rId6" o:title=""/>
          </v:shape>
        </w:pict>
      </w:r>
    </w:p>
    <w:p w:rsidR="007C6076" w:rsidRDefault="007C6076">
      <w:pPr>
        <w:pStyle w:val="normal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Oklahoma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Council</w:t>
      </w:r>
    </w:p>
    <w:p w:rsidR="007C6076" w:rsidRDefault="007C6076">
      <w:pPr>
        <w:pStyle w:val="normal0"/>
        <w:jc w:val="center"/>
        <w:rPr>
          <w:b/>
        </w:rPr>
      </w:pPr>
      <w:r>
        <w:rPr>
          <w:b/>
        </w:rPr>
        <w:t>Voucher Request Reimbursement Form</w:t>
      </w:r>
    </w:p>
    <w:p w:rsidR="007C6076" w:rsidRDefault="007C6076">
      <w:pPr>
        <w:pStyle w:val="normal0"/>
        <w:jc w:val="center"/>
        <w:rPr>
          <w:b/>
        </w:rPr>
      </w:pPr>
      <w:r>
        <w:rPr>
          <w:b/>
        </w:rPr>
        <w:t>2023-2024</w:t>
      </w:r>
    </w:p>
    <w:p w:rsidR="007C6076" w:rsidRDefault="007C6076">
      <w:pPr>
        <w:pStyle w:val="normal0"/>
        <w:jc w:val="center"/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76"/>
        <w:gridCol w:w="1867"/>
        <w:gridCol w:w="1631"/>
        <w:gridCol w:w="250"/>
        <w:gridCol w:w="2444"/>
        <w:gridCol w:w="1408"/>
      </w:tblGrid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r w:rsidRPr="00B6602B">
              <w:rPr>
                <w:b/>
              </w:rPr>
              <w:t>TO: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r w:rsidRPr="00B6602B">
              <w:rPr>
                <w:b/>
              </w:rPr>
              <w:t xml:space="preserve">Tammy Ramirez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Pr="00B6602B" w:rsidRDefault="007C6076" w:rsidP="00B6602B">
            <w:pPr>
              <w:pStyle w:val="normal0"/>
              <w:jc w:val="center"/>
              <w:rPr>
                <w:b/>
                <w:i/>
              </w:rPr>
            </w:pPr>
          </w:p>
        </w:tc>
        <w:tc>
          <w:tcPr>
            <w:tcW w:w="3858" w:type="dxa"/>
            <w:gridSpan w:val="2"/>
          </w:tcPr>
          <w:p w:rsidR="007C6076" w:rsidRPr="00B6602B" w:rsidRDefault="007C6076" w:rsidP="00B6602B">
            <w:pPr>
              <w:pStyle w:val="normal0"/>
              <w:jc w:val="center"/>
              <w:rPr>
                <w:b/>
                <w:i/>
              </w:rPr>
            </w:pPr>
            <w:r w:rsidRPr="00B6602B">
              <w:rPr>
                <w:b/>
                <w:i/>
              </w:rPr>
              <w:t>FOR TREASURER USE ONLY</w:t>
            </w: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B6602B">
                  <w:rPr>
                    <w:b/>
                  </w:rPr>
                  <w:t>Oklahoma</w:t>
                </w:r>
              </w:smartTag>
              <w:r w:rsidRPr="00B6602B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B6602B">
                  <w:rPr>
                    <w:b/>
                  </w:rPr>
                  <w:t>State</w:t>
                </w:r>
              </w:smartTag>
            </w:smartTag>
            <w:r w:rsidRPr="00B6602B">
              <w:rPr>
                <w:b/>
              </w:rPr>
              <w:t xml:space="preserve"> Treasurer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 w:rsidP="00B6602B">
            <w:pPr>
              <w:pStyle w:val="normal0"/>
              <w:jc w:val="center"/>
            </w:pPr>
          </w:p>
        </w:tc>
        <w:tc>
          <w:tcPr>
            <w:tcW w:w="2448" w:type="dxa"/>
            <w:tcBorders>
              <w:right w:val="nil"/>
            </w:tcBorders>
          </w:tcPr>
          <w:p w:rsidR="007C6076" w:rsidRDefault="007C6076" w:rsidP="00B6602B">
            <w:pPr>
              <w:pStyle w:val="normal0"/>
              <w:jc w:val="center"/>
            </w:pPr>
          </w:p>
        </w:tc>
        <w:tc>
          <w:tcPr>
            <w:tcW w:w="1410" w:type="dxa"/>
            <w:tcBorders>
              <w:left w:val="nil"/>
            </w:tcBorders>
          </w:tcPr>
          <w:p w:rsidR="007C6076" w:rsidRDefault="007C6076" w:rsidP="00B6602B">
            <w:pPr>
              <w:pStyle w:val="normal0"/>
              <w:jc w:val="center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B6602B">
                  <w:rPr>
                    <w:b/>
                  </w:rPr>
                  <w:t xml:space="preserve">520 N </w:t>
                </w:r>
                <w:r>
                  <w:rPr>
                    <w:b/>
                  </w:rPr>
                  <w:t>1</w:t>
                </w:r>
                <w:r w:rsidRPr="00B97439">
                  <w:rPr>
                    <w:b/>
                    <w:vertAlign w:val="superscript"/>
                  </w:rPr>
                  <w:t>st</w:t>
                </w:r>
                <w:r>
                  <w:rPr>
                    <w:b/>
                  </w:rPr>
                  <w:t xml:space="preserve"> </w:t>
                </w:r>
                <w:r w:rsidRPr="00B6602B">
                  <w:rPr>
                    <w:b/>
                  </w:rPr>
                  <w:t>St</w:t>
                </w:r>
              </w:smartTag>
            </w:smartTag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</w:tcPr>
          <w:p w:rsidR="007C6076" w:rsidRDefault="007C6076">
            <w:pPr>
              <w:pStyle w:val="normal0"/>
            </w:pPr>
            <w:r>
              <w:t>Voucher #</w:t>
            </w:r>
          </w:p>
        </w:tc>
        <w:tc>
          <w:tcPr>
            <w:tcW w:w="14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smartTag w:uri="urn:schemas-microsoft-com:office:smarttags" w:element="PlaceType">
              <w:smartTag w:uri="urn:schemas-microsoft-com:office:smarttags" w:element="PlaceType">
                <w:r w:rsidRPr="00B6602B">
                  <w:rPr>
                    <w:b/>
                  </w:rPr>
                  <w:t>Guthrie</w:t>
                </w:r>
              </w:smartTag>
              <w:r w:rsidRPr="00B6602B">
                <w:rPr>
                  <w:b/>
                </w:rPr>
                <w:t xml:space="preserve">, </w:t>
              </w:r>
              <w:smartTag w:uri="urn:schemas-microsoft-com:office:smarttags" w:element="PlaceType">
                <w:r w:rsidRPr="00B6602B">
                  <w:rPr>
                    <w:b/>
                  </w:rPr>
                  <w:t>OK</w:t>
                </w:r>
              </w:smartTag>
              <w:r w:rsidRPr="00B6602B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B6602B">
                  <w:rPr>
                    <w:b/>
                  </w:rPr>
                  <w:t>73044</w:t>
                </w:r>
              </w:smartTag>
            </w:smartTag>
          </w:p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</w:tcPr>
          <w:p w:rsidR="007C6076" w:rsidRDefault="007C6076">
            <w:pPr>
              <w:pStyle w:val="normal0"/>
            </w:pPr>
            <w:r>
              <w:t>Account Name</w:t>
            </w:r>
          </w:p>
        </w:tc>
        <w:tc>
          <w:tcPr>
            <w:tcW w:w="14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</w:tcPr>
          <w:p w:rsidR="007C6076" w:rsidRDefault="007C6076">
            <w:pPr>
              <w:pStyle w:val="normal0"/>
            </w:pPr>
            <w:r>
              <w:t>Budget Amount</w:t>
            </w:r>
          </w:p>
        </w:tc>
        <w:tc>
          <w:tcPr>
            <w:tcW w:w="14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r w:rsidRPr="00B6602B">
              <w:rPr>
                <w:b/>
              </w:rPr>
              <w:t>FROM: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</w:tcPr>
          <w:p w:rsidR="007C6076" w:rsidRDefault="007C6076">
            <w:pPr>
              <w:pStyle w:val="normal0"/>
            </w:pPr>
            <w:r>
              <w:t>Account Balance</w:t>
            </w:r>
          </w:p>
        </w:tc>
        <w:tc>
          <w:tcPr>
            <w:tcW w:w="14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</w:tcPr>
          <w:p w:rsidR="007C6076" w:rsidRDefault="007C6076">
            <w:pPr>
              <w:pStyle w:val="normal0"/>
            </w:pPr>
            <w:r>
              <w:t xml:space="preserve">Less Check Amount </w:t>
            </w:r>
          </w:p>
        </w:tc>
        <w:tc>
          <w:tcPr>
            <w:tcW w:w="14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r w:rsidRPr="00B6602B">
              <w:rPr>
                <w:b/>
              </w:rPr>
              <w:t>OFFICE / CHAIR: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</w:tcPr>
          <w:p w:rsidR="007C6076" w:rsidRDefault="007C6076">
            <w:pPr>
              <w:pStyle w:val="normal0"/>
            </w:pPr>
            <w:r>
              <w:t>New Account Balance</w:t>
            </w:r>
          </w:p>
        </w:tc>
        <w:tc>
          <w:tcPr>
            <w:tcW w:w="14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  <w:tcBorders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1410" w:type="dxa"/>
            <w:tcBorders>
              <w:left w:val="nil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r w:rsidRPr="00B6602B">
              <w:rPr>
                <w:b/>
              </w:rPr>
              <w:t>ADDRESS: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</w:tcPr>
          <w:p w:rsidR="007C6076" w:rsidRDefault="007C6076">
            <w:pPr>
              <w:pStyle w:val="normal0"/>
            </w:pPr>
            <w:r>
              <w:t>Check #</w:t>
            </w:r>
          </w:p>
        </w:tc>
        <w:tc>
          <w:tcPr>
            <w:tcW w:w="14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</w:tcPr>
          <w:p w:rsidR="007C6076" w:rsidRDefault="007C6076">
            <w:pPr>
              <w:pStyle w:val="normal0"/>
            </w:pPr>
            <w:r>
              <w:t>Date Paid</w:t>
            </w:r>
          </w:p>
        </w:tc>
        <w:tc>
          <w:tcPr>
            <w:tcW w:w="14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</w:tcPr>
          <w:p w:rsidR="007C6076" w:rsidRDefault="007C6076">
            <w:pPr>
              <w:pStyle w:val="normal0"/>
            </w:pPr>
            <w:r>
              <w:t>Amount of Check</w:t>
            </w:r>
          </w:p>
        </w:tc>
        <w:tc>
          <w:tcPr>
            <w:tcW w:w="14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r w:rsidRPr="00B6602B">
              <w:rPr>
                <w:b/>
              </w:rPr>
              <w:t>SIGNATURE: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r w:rsidRPr="00B6602B">
              <w:rPr>
                <w:b/>
              </w:rPr>
              <w:t>MAKE CHECK PAYABLE TO:</w:t>
            </w:r>
          </w:p>
        </w:tc>
        <w:tc>
          <w:tcPr>
            <w:tcW w:w="5728" w:type="dxa"/>
            <w:gridSpan w:val="4"/>
            <w:tcBorders>
              <w:top w:val="nil"/>
              <w:left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r w:rsidRPr="00B6602B">
              <w:rPr>
                <w:b/>
              </w:rPr>
              <w:t xml:space="preserve">ADDRESS: </w:t>
            </w:r>
            <w:r w:rsidRPr="00B6602B">
              <w:rPr>
                <w:i/>
              </w:rPr>
              <w:t>(if different from above</w:t>
            </w:r>
            <w:r w:rsidRPr="00B6602B">
              <w:rPr>
                <w:b/>
              </w:rPr>
              <w:t>)</w:t>
            </w:r>
          </w:p>
        </w:tc>
        <w:tc>
          <w:tcPr>
            <w:tcW w:w="5728" w:type="dxa"/>
            <w:gridSpan w:val="4"/>
            <w:tcBorders>
              <w:top w:val="nil"/>
              <w:left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5728" w:type="dxa"/>
            <w:gridSpan w:val="4"/>
            <w:tcBorders>
              <w:left w:val="nil"/>
              <w:bottom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right w:val="nil"/>
            </w:tcBorders>
          </w:tcPr>
          <w:p w:rsidR="007C6076" w:rsidRDefault="007C6076">
            <w:pPr>
              <w:pStyle w:val="normal0"/>
            </w:pPr>
          </w:p>
        </w:tc>
      </w:tr>
    </w:tbl>
    <w:p w:rsidR="007C6076" w:rsidRDefault="007C6076">
      <w:pPr>
        <w:pStyle w:val="normal0"/>
        <w:jc w:val="center"/>
      </w:pPr>
    </w:p>
    <w:p w:rsidR="007C6076" w:rsidRDefault="007C6076">
      <w:pPr>
        <w:pStyle w:val="normal0"/>
        <w:rPr>
          <w:b/>
        </w:rPr>
      </w:pPr>
      <w:r>
        <w:rPr>
          <w:b/>
        </w:rPr>
        <w:t>FOR:</w:t>
      </w:r>
    </w:p>
    <w:tbl>
      <w:tblPr>
        <w:tblW w:w="9576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092"/>
        <w:gridCol w:w="374"/>
        <w:gridCol w:w="3110"/>
      </w:tblGrid>
      <w:tr w:rsidR="007C6076" w:rsidTr="00B6602B">
        <w:tc>
          <w:tcPr>
            <w:tcW w:w="6092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  <w:r>
              <w:t>$</w:t>
            </w:r>
          </w:p>
        </w:tc>
      </w:tr>
      <w:tr w:rsidR="007C6076" w:rsidTr="00B6602B">
        <w:tc>
          <w:tcPr>
            <w:tcW w:w="6092" w:type="dxa"/>
            <w:tcBorders>
              <w:top w:val="single" w:sz="4" w:space="0" w:color="000000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  <w:tcBorders>
              <w:top w:val="single" w:sz="4" w:space="0" w:color="000000"/>
            </w:tcBorders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6092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  <w:r>
              <w:t>$</w:t>
            </w:r>
          </w:p>
        </w:tc>
      </w:tr>
      <w:tr w:rsidR="007C6076" w:rsidTr="00B6602B">
        <w:tc>
          <w:tcPr>
            <w:tcW w:w="6092" w:type="dxa"/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6092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  <w:r>
              <w:t>$</w:t>
            </w:r>
          </w:p>
        </w:tc>
      </w:tr>
      <w:tr w:rsidR="007C6076" w:rsidTr="00B6602B">
        <w:tc>
          <w:tcPr>
            <w:tcW w:w="6092" w:type="dxa"/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6092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  <w:r>
              <w:t>$</w:t>
            </w:r>
          </w:p>
        </w:tc>
      </w:tr>
      <w:tr w:rsidR="007C6076" w:rsidTr="00B6602B">
        <w:tc>
          <w:tcPr>
            <w:tcW w:w="6092" w:type="dxa"/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6092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:rsidR="007C6076" w:rsidRDefault="007C6076">
            <w:pPr>
              <w:pStyle w:val="normal0"/>
            </w:pPr>
            <w:r>
              <w:t>$</w:t>
            </w:r>
          </w:p>
        </w:tc>
      </w:tr>
      <w:tr w:rsidR="007C6076" w:rsidTr="00B6602B">
        <w:tc>
          <w:tcPr>
            <w:tcW w:w="6092" w:type="dxa"/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</w:tcPr>
          <w:p w:rsidR="007C6076" w:rsidRDefault="007C6076">
            <w:pPr>
              <w:pStyle w:val="normal0"/>
            </w:pPr>
          </w:p>
        </w:tc>
      </w:tr>
      <w:tr w:rsidR="007C6076" w:rsidTr="00B6602B">
        <w:tc>
          <w:tcPr>
            <w:tcW w:w="6092" w:type="dxa"/>
          </w:tcPr>
          <w:p w:rsidR="007C6076" w:rsidRPr="00B6602B" w:rsidRDefault="007C6076" w:rsidP="00B6602B">
            <w:pPr>
              <w:pStyle w:val="normal0"/>
              <w:jc w:val="right"/>
              <w:rPr>
                <w:b/>
              </w:rPr>
            </w:pPr>
            <w:r w:rsidRPr="00B6602B">
              <w:rPr>
                <w:b/>
              </w:rPr>
              <w:t>TOTAL AMOUNT OF THIS VOUCHER</w:t>
            </w:r>
          </w:p>
        </w:tc>
        <w:tc>
          <w:tcPr>
            <w:tcW w:w="374" w:type="dxa"/>
          </w:tcPr>
          <w:p w:rsidR="007C6076" w:rsidRPr="00B6602B" w:rsidRDefault="007C6076">
            <w:pPr>
              <w:pStyle w:val="normal0"/>
              <w:rPr>
                <w:b/>
              </w:rPr>
            </w:pPr>
          </w:p>
        </w:tc>
        <w:tc>
          <w:tcPr>
            <w:tcW w:w="3110" w:type="dxa"/>
            <w:tcBorders>
              <w:bottom w:val="single" w:sz="4" w:space="0" w:color="000000"/>
            </w:tcBorders>
          </w:tcPr>
          <w:p w:rsidR="007C6076" w:rsidRPr="00B6602B" w:rsidRDefault="007C6076">
            <w:pPr>
              <w:pStyle w:val="normal0"/>
              <w:rPr>
                <w:b/>
              </w:rPr>
            </w:pPr>
            <w:r w:rsidRPr="00B6602B">
              <w:rPr>
                <w:b/>
              </w:rPr>
              <w:t>$</w:t>
            </w:r>
          </w:p>
        </w:tc>
      </w:tr>
      <w:tr w:rsidR="007C6076" w:rsidTr="00B6602B">
        <w:tc>
          <w:tcPr>
            <w:tcW w:w="6092" w:type="dxa"/>
          </w:tcPr>
          <w:p w:rsidR="007C6076" w:rsidRDefault="007C6076">
            <w:pPr>
              <w:pStyle w:val="normal0"/>
            </w:pPr>
          </w:p>
        </w:tc>
        <w:tc>
          <w:tcPr>
            <w:tcW w:w="374" w:type="dxa"/>
          </w:tcPr>
          <w:p w:rsidR="007C6076" w:rsidRDefault="007C6076">
            <w:pPr>
              <w:pStyle w:val="normal0"/>
            </w:pPr>
          </w:p>
        </w:tc>
        <w:tc>
          <w:tcPr>
            <w:tcW w:w="3110" w:type="dxa"/>
            <w:tcBorders>
              <w:top w:val="single" w:sz="4" w:space="0" w:color="000000"/>
            </w:tcBorders>
          </w:tcPr>
          <w:p w:rsidR="007C6076" w:rsidRDefault="007C6076">
            <w:pPr>
              <w:pStyle w:val="normal0"/>
            </w:pPr>
          </w:p>
        </w:tc>
      </w:tr>
    </w:tbl>
    <w:p w:rsidR="007C6076" w:rsidRDefault="007C6076">
      <w:pPr>
        <w:pStyle w:val="normal0"/>
        <w:rPr>
          <w:sz w:val="24"/>
          <w:szCs w:val="24"/>
        </w:rPr>
      </w:pPr>
      <w:r>
        <w:t>You must have receipts to be reimbursed.  Please itemize expenses and attach all original receipts to this Voucher Request Reimbursement Form. Turn in original form and original receipts. Keep a copy for your files. Please itemize expenses according to budget category. Use additional sheets, if necessary. Thank you</w:t>
      </w:r>
      <w:r>
        <w:rPr>
          <w:sz w:val="24"/>
          <w:szCs w:val="24"/>
        </w:rPr>
        <w:t>.</w:t>
      </w:r>
    </w:p>
    <w:p w:rsidR="007C6076" w:rsidRDefault="007C6076">
      <w:pPr>
        <w:pStyle w:val="normal0"/>
      </w:pPr>
    </w:p>
    <w:p w:rsidR="007C6076" w:rsidRDefault="007C6076">
      <w:pPr>
        <w:pStyle w:val="normal0"/>
        <w:rPr>
          <w:b/>
        </w:rPr>
      </w:pPr>
      <w:r>
        <w:rPr>
          <w:b/>
        </w:rPr>
        <w:t>For questions contact:</w:t>
      </w:r>
      <w:r>
        <w:rPr>
          <w:b/>
        </w:rPr>
        <w:tab/>
        <w:t xml:space="preserve">Tammy Ramirez, </w:t>
      </w:r>
      <w:smartTag w:uri="urn:schemas-microsoft-com:office:smarttags" w:element="PlaceType">
        <w:smartTag w:uri="urn:schemas-microsoft-com:office:smarttags" w:element="PlaceType">
          <w:r>
            <w:rPr>
              <w:b/>
            </w:rPr>
            <w:t>Oklahoma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Treasurer</w:t>
      </w:r>
    </w:p>
    <w:p w:rsidR="007C6076" w:rsidRDefault="007C6076">
      <w:pPr>
        <w:pStyle w:val="normal0"/>
        <w:ind w:left="2160" w:firstLine="720"/>
        <w:rPr>
          <w:b/>
        </w:rPr>
      </w:pPr>
      <w:r>
        <w:rPr>
          <w:b/>
        </w:rPr>
        <w:t xml:space="preserve">Email: </w:t>
      </w:r>
      <w:r>
        <w:rPr>
          <w:b/>
          <w:color w:val="0000FF"/>
          <w:u w:val="single"/>
        </w:rPr>
        <w:t>momofall4@yahoo.com</w:t>
      </w:r>
      <w:r>
        <w:rPr>
          <w:b/>
          <w:color w:val="0000FF"/>
        </w:rPr>
        <w:t xml:space="preserve"> </w:t>
      </w:r>
      <w:r>
        <w:rPr>
          <w:b/>
        </w:rPr>
        <w:t>or</w:t>
      </w:r>
      <w:r>
        <w:rPr>
          <w:b/>
          <w:color w:val="0000FF"/>
        </w:rPr>
        <w:t xml:space="preserve"> </w:t>
      </w:r>
      <w:hyperlink r:id="rId7">
        <w:r>
          <w:rPr>
            <w:b/>
            <w:color w:val="0000FF"/>
            <w:u w:val="single"/>
          </w:rPr>
          <w:t>treasurer@oklaesa.org</w:t>
        </w:r>
      </w:hyperlink>
    </w:p>
    <w:p w:rsidR="007C6076" w:rsidRDefault="007C6076">
      <w:pPr>
        <w:pStyle w:val="normal0"/>
        <w:ind w:left="2160" w:firstLine="720"/>
        <w:rPr>
          <w:b/>
        </w:rPr>
      </w:pPr>
      <w:r>
        <w:rPr>
          <w:b/>
        </w:rPr>
        <w:t>Phone: 405-812-8153</w:t>
      </w:r>
    </w:p>
    <w:sectPr w:rsidR="007C6076" w:rsidSect="005F6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15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76" w:rsidRDefault="007C6076" w:rsidP="005F632C">
      <w:r>
        <w:separator/>
      </w:r>
    </w:p>
  </w:endnote>
  <w:endnote w:type="continuationSeparator" w:id="0">
    <w:p w:rsidR="007C6076" w:rsidRDefault="007C6076" w:rsidP="005F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76" w:rsidRDefault="007C6076">
    <w:pPr>
      <w:pStyle w:val="normal0"/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76" w:rsidRDefault="007C6076">
    <w:pPr>
      <w:pStyle w:val="normal0"/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t>Revised June 2023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76" w:rsidRDefault="007C6076">
    <w:pPr>
      <w:pStyle w:val="normal0"/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76" w:rsidRDefault="007C6076" w:rsidP="005F632C">
      <w:r>
        <w:separator/>
      </w:r>
    </w:p>
  </w:footnote>
  <w:footnote w:type="continuationSeparator" w:id="0">
    <w:p w:rsidR="007C6076" w:rsidRDefault="007C6076" w:rsidP="005F6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76" w:rsidRDefault="007C6076">
    <w:pPr>
      <w:pStyle w:val="normal0"/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76" w:rsidRDefault="007C6076">
    <w:pPr>
      <w:pStyle w:val="normal0"/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76" w:rsidRDefault="007C6076">
    <w:pPr>
      <w:pStyle w:val="normal0"/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32C"/>
    <w:rsid w:val="005F632C"/>
    <w:rsid w:val="007C6076"/>
    <w:rsid w:val="00B6602B"/>
    <w:rsid w:val="00B97439"/>
    <w:rsid w:val="00C9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uiPriority w:val="99"/>
    <w:qFormat/>
    <w:rsid w:val="005F6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F6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F6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F6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F63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F6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1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1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1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14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14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14E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5F632C"/>
  </w:style>
  <w:style w:type="paragraph" w:styleId="Title">
    <w:name w:val="Title"/>
    <w:basedOn w:val="normal0"/>
    <w:next w:val="normal0"/>
    <w:link w:val="TitleChar"/>
    <w:uiPriority w:val="99"/>
    <w:qFormat/>
    <w:rsid w:val="005F63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01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F63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E014E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5F632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">
    <w:name w:val="Style1"/>
    <w:uiPriority w:val="99"/>
    <w:rsid w:val="005F632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easurer@oklaesa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160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Bolt</cp:lastModifiedBy>
  <cp:revision>2</cp:revision>
  <dcterms:created xsi:type="dcterms:W3CDTF">2023-09-04T17:19:00Z</dcterms:created>
  <dcterms:modified xsi:type="dcterms:W3CDTF">2023-09-04T17:21:00Z</dcterms:modified>
</cp:coreProperties>
</file>